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59" w:rsidRDefault="00573160" w:rsidP="00573160">
      <w:pPr>
        <w:jc w:val="right"/>
      </w:pPr>
      <w:r>
        <w:t>Name</w:t>
      </w:r>
      <w:proofErr w:type="gramStart"/>
      <w:r>
        <w:t>:_</w:t>
      </w:r>
      <w:proofErr w:type="gramEnd"/>
      <w:r>
        <w:t>_________________</w:t>
      </w:r>
    </w:p>
    <w:p w:rsidR="00573160" w:rsidRDefault="00573160" w:rsidP="00573160">
      <w:pPr>
        <w:jc w:val="right"/>
      </w:pPr>
      <w:r>
        <w:t>Date</w:t>
      </w:r>
      <w:proofErr w:type="gramStart"/>
      <w:r>
        <w:t>:_</w:t>
      </w:r>
      <w:proofErr w:type="gramEnd"/>
      <w:r>
        <w:t>_______________</w:t>
      </w:r>
    </w:p>
    <w:p w:rsidR="00573160" w:rsidRDefault="00573160" w:rsidP="00573160">
      <w:pPr>
        <w:jc w:val="right"/>
      </w:pPr>
    </w:p>
    <w:p w:rsidR="00573160" w:rsidRPr="00573160" w:rsidRDefault="00573160" w:rsidP="00573160">
      <w:pPr>
        <w:jc w:val="center"/>
        <w:rPr>
          <w:i/>
          <w:sz w:val="24"/>
          <w:szCs w:val="24"/>
        </w:rPr>
      </w:pPr>
      <w:r w:rsidRPr="00573160">
        <w:rPr>
          <w:i/>
          <w:sz w:val="24"/>
          <w:szCs w:val="24"/>
        </w:rPr>
        <w:t>E21 Course II W2</w:t>
      </w:r>
    </w:p>
    <w:p w:rsidR="00573160" w:rsidRPr="00573160" w:rsidRDefault="00573160" w:rsidP="00573160">
      <w:pPr>
        <w:jc w:val="center"/>
        <w:rPr>
          <w:i/>
          <w:sz w:val="24"/>
          <w:szCs w:val="24"/>
        </w:rPr>
      </w:pPr>
      <w:r w:rsidRPr="00573160">
        <w:rPr>
          <w:i/>
          <w:sz w:val="24"/>
          <w:szCs w:val="24"/>
        </w:rPr>
        <w:t>Expert Space Article</w:t>
      </w:r>
    </w:p>
    <w:p w:rsidR="00573160" w:rsidRDefault="00573160" w:rsidP="00573160">
      <w:pPr>
        <w:jc w:val="center"/>
        <w:rPr>
          <w:i/>
          <w:sz w:val="24"/>
          <w:szCs w:val="24"/>
        </w:rPr>
      </w:pPr>
      <w:r w:rsidRPr="00573160">
        <w:rPr>
          <w:i/>
          <w:sz w:val="24"/>
          <w:szCs w:val="24"/>
        </w:rPr>
        <w:t>Competitive Swimming</w:t>
      </w:r>
    </w:p>
    <w:p w:rsidR="00573160" w:rsidRPr="00573160" w:rsidRDefault="00573160" w:rsidP="00573160">
      <w:pPr>
        <w:pStyle w:val="ListParagraph"/>
        <w:rPr>
          <w:b/>
          <w:sz w:val="24"/>
          <w:szCs w:val="24"/>
        </w:rPr>
      </w:pPr>
      <w:r w:rsidRPr="00573160">
        <w:rPr>
          <w:b/>
          <w:sz w:val="24"/>
          <w:szCs w:val="24"/>
        </w:rPr>
        <w:t>Competitive Swimming:</w:t>
      </w:r>
    </w:p>
    <w:p w:rsidR="00573160" w:rsidRDefault="00573160" w:rsidP="00573160">
      <w:pPr>
        <w:pStyle w:val="ListParagraph"/>
        <w:rPr>
          <w:sz w:val="24"/>
          <w:szCs w:val="24"/>
        </w:rPr>
      </w:pPr>
    </w:p>
    <w:p w:rsidR="00573160" w:rsidRDefault="00573160" w:rsidP="005731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forms of competitive swimming? </w:t>
      </w:r>
    </w:p>
    <w:p w:rsidR="00573160" w:rsidRDefault="00573160" w:rsidP="00573160">
      <w:pPr>
        <w:rPr>
          <w:sz w:val="24"/>
          <w:szCs w:val="24"/>
        </w:rPr>
      </w:pPr>
    </w:p>
    <w:p w:rsidR="00573160" w:rsidRDefault="00573160" w:rsidP="00573160">
      <w:pPr>
        <w:rPr>
          <w:sz w:val="24"/>
          <w:szCs w:val="24"/>
        </w:rPr>
      </w:pPr>
    </w:p>
    <w:p w:rsidR="00573160" w:rsidRDefault="00573160" w:rsidP="00573160">
      <w:pPr>
        <w:rPr>
          <w:sz w:val="24"/>
          <w:szCs w:val="24"/>
        </w:rPr>
      </w:pPr>
    </w:p>
    <w:p w:rsidR="00573160" w:rsidRDefault="00573160" w:rsidP="00573160">
      <w:pPr>
        <w:rPr>
          <w:b/>
          <w:sz w:val="24"/>
          <w:szCs w:val="24"/>
        </w:rPr>
      </w:pPr>
      <w:r w:rsidRPr="00573160">
        <w:rPr>
          <w:b/>
          <w:sz w:val="24"/>
          <w:szCs w:val="24"/>
        </w:rPr>
        <w:t>The History of Competitive Swimming:</w:t>
      </w:r>
    </w:p>
    <w:p w:rsidR="00573160" w:rsidRDefault="00573160" w:rsidP="005731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country did the modern from of swimming develop?</w:t>
      </w:r>
    </w:p>
    <w:p w:rsidR="00573160" w:rsidRDefault="00573160" w:rsidP="00573160">
      <w:pPr>
        <w:rPr>
          <w:sz w:val="24"/>
          <w:szCs w:val="24"/>
        </w:rPr>
      </w:pPr>
    </w:p>
    <w:p w:rsidR="00573160" w:rsidRDefault="00573160" w:rsidP="00573160">
      <w:pPr>
        <w:rPr>
          <w:sz w:val="24"/>
          <w:szCs w:val="24"/>
        </w:rPr>
      </w:pPr>
    </w:p>
    <w:p w:rsidR="00573160" w:rsidRDefault="00573160" w:rsidP="005731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why the sidestroke started replacing the breaststroke in London in the 1860s. </w:t>
      </w:r>
    </w:p>
    <w:p w:rsidR="00573160" w:rsidRDefault="00573160" w:rsidP="00573160">
      <w:pPr>
        <w:rPr>
          <w:sz w:val="24"/>
          <w:szCs w:val="24"/>
        </w:rPr>
      </w:pPr>
    </w:p>
    <w:p w:rsidR="00573160" w:rsidRDefault="00573160" w:rsidP="00573160">
      <w:pPr>
        <w:rPr>
          <w:sz w:val="24"/>
          <w:szCs w:val="24"/>
        </w:rPr>
      </w:pPr>
    </w:p>
    <w:p w:rsidR="00573160" w:rsidRDefault="00573160" w:rsidP="00573160">
      <w:pPr>
        <w:pStyle w:val="ListParagraph"/>
        <w:rPr>
          <w:sz w:val="24"/>
          <w:szCs w:val="24"/>
        </w:rPr>
      </w:pPr>
    </w:p>
    <w:p w:rsidR="00573160" w:rsidRDefault="00573160" w:rsidP="005731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the article, what can someone do in the USA if they want to swim, but DO NOT want to swim competitively?</w:t>
      </w:r>
    </w:p>
    <w:p w:rsidR="00573160" w:rsidRDefault="00573160" w:rsidP="00573160">
      <w:pPr>
        <w:rPr>
          <w:sz w:val="24"/>
          <w:szCs w:val="24"/>
        </w:rPr>
      </w:pPr>
    </w:p>
    <w:p w:rsidR="00573160" w:rsidRDefault="00573160" w:rsidP="00573160">
      <w:pPr>
        <w:rPr>
          <w:sz w:val="24"/>
          <w:szCs w:val="24"/>
        </w:rPr>
      </w:pPr>
    </w:p>
    <w:p w:rsidR="00573160" w:rsidRDefault="00573160" w:rsidP="00573160">
      <w:pPr>
        <w:rPr>
          <w:sz w:val="24"/>
          <w:szCs w:val="24"/>
        </w:rPr>
      </w:pPr>
    </w:p>
    <w:p w:rsidR="00573160" w:rsidRDefault="00573160" w:rsidP="00573160">
      <w:pPr>
        <w:rPr>
          <w:sz w:val="24"/>
          <w:szCs w:val="24"/>
        </w:rPr>
      </w:pPr>
    </w:p>
    <w:p w:rsidR="00573160" w:rsidRDefault="00573160" w:rsidP="00573160">
      <w:pPr>
        <w:rPr>
          <w:b/>
          <w:sz w:val="24"/>
          <w:szCs w:val="24"/>
        </w:rPr>
      </w:pPr>
      <w:r w:rsidRPr="00573160">
        <w:rPr>
          <w:b/>
          <w:sz w:val="24"/>
          <w:szCs w:val="24"/>
        </w:rPr>
        <w:lastRenderedPageBreak/>
        <w:t>Major Strokes:</w:t>
      </w:r>
    </w:p>
    <w:p w:rsidR="00573160" w:rsidRDefault="00573160" w:rsidP="005731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 of the 4 strokes described in article</w:t>
      </w:r>
      <w:r w:rsidR="0045441C">
        <w:rPr>
          <w:sz w:val="24"/>
          <w:szCs w:val="24"/>
        </w:rPr>
        <w:t>, choose 2</w:t>
      </w:r>
      <w:bookmarkStart w:id="0" w:name="_GoBack"/>
      <w:bookmarkEnd w:id="0"/>
      <w:r>
        <w:rPr>
          <w:sz w:val="24"/>
          <w:szCs w:val="24"/>
        </w:rPr>
        <w:t xml:space="preserve"> to describe in your own words.</w:t>
      </w:r>
    </w:p>
    <w:p w:rsidR="00573160" w:rsidRDefault="00573160" w:rsidP="00573160">
      <w:pPr>
        <w:rPr>
          <w:sz w:val="24"/>
          <w:szCs w:val="24"/>
        </w:rPr>
      </w:pPr>
    </w:p>
    <w:p w:rsidR="00573160" w:rsidRDefault="00573160" w:rsidP="00573160">
      <w:pPr>
        <w:rPr>
          <w:sz w:val="24"/>
          <w:szCs w:val="24"/>
        </w:rPr>
      </w:pPr>
    </w:p>
    <w:p w:rsidR="00573160" w:rsidRDefault="00573160" w:rsidP="00573160">
      <w:pPr>
        <w:rPr>
          <w:sz w:val="24"/>
          <w:szCs w:val="24"/>
        </w:rPr>
      </w:pPr>
    </w:p>
    <w:p w:rsidR="00573160" w:rsidRPr="00573160" w:rsidRDefault="00573160" w:rsidP="00573160">
      <w:pPr>
        <w:rPr>
          <w:b/>
          <w:sz w:val="24"/>
          <w:szCs w:val="24"/>
        </w:rPr>
      </w:pPr>
      <w:r w:rsidRPr="00573160">
        <w:rPr>
          <w:b/>
          <w:sz w:val="24"/>
          <w:szCs w:val="24"/>
        </w:rPr>
        <w:t>Training for Swimming:</w:t>
      </w:r>
    </w:p>
    <w:p w:rsidR="00573160" w:rsidRDefault="00573160" w:rsidP="005731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interval and sprint training.</w:t>
      </w:r>
    </w:p>
    <w:p w:rsidR="00573160" w:rsidRDefault="00573160" w:rsidP="00573160">
      <w:pPr>
        <w:rPr>
          <w:sz w:val="24"/>
          <w:szCs w:val="24"/>
        </w:rPr>
      </w:pPr>
    </w:p>
    <w:p w:rsidR="00573160" w:rsidRDefault="00573160" w:rsidP="00573160">
      <w:pPr>
        <w:rPr>
          <w:sz w:val="24"/>
          <w:szCs w:val="24"/>
        </w:rPr>
      </w:pPr>
    </w:p>
    <w:p w:rsidR="00573160" w:rsidRPr="001B287D" w:rsidRDefault="001B287D" w:rsidP="00573160">
      <w:pPr>
        <w:rPr>
          <w:b/>
          <w:sz w:val="24"/>
          <w:szCs w:val="24"/>
        </w:rPr>
      </w:pPr>
      <w:r w:rsidRPr="001B287D">
        <w:rPr>
          <w:b/>
          <w:sz w:val="24"/>
          <w:szCs w:val="24"/>
        </w:rPr>
        <w:t>Pool Standards:</w:t>
      </w:r>
    </w:p>
    <w:p w:rsidR="001B287D" w:rsidRDefault="001B287D" w:rsidP="001B2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FINA standards for a </w:t>
      </w:r>
      <w:r w:rsidRPr="001B287D">
        <w:rPr>
          <w:b/>
          <w:sz w:val="24"/>
          <w:szCs w:val="24"/>
        </w:rPr>
        <w:t>long-course pool</w:t>
      </w:r>
      <w:r>
        <w:rPr>
          <w:sz w:val="24"/>
          <w:szCs w:val="24"/>
        </w:rPr>
        <w:t>?</w:t>
      </w:r>
    </w:p>
    <w:p w:rsidR="001B287D" w:rsidRDefault="001B287D" w:rsidP="001B287D">
      <w:pPr>
        <w:rPr>
          <w:sz w:val="24"/>
          <w:szCs w:val="24"/>
        </w:rPr>
      </w:pPr>
    </w:p>
    <w:p w:rsidR="001B287D" w:rsidRDefault="001B287D" w:rsidP="001B287D">
      <w:pPr>
        <w:rPr>
          <w:sz w:val="24"/>
          <w:szCs w:val="24"/>
        </w:rPr>
      </w:pPr>
    </w:p>
    <w:p w:rsidR="001B287D" w:rsidRDefault="001B287D" w:rsidP="001B287D">
      <w:pPr>
        <w:rPr>
          <w:b/>
          <w:sz w:val="24"/>
          <w:szCs w:val="24"/>
        </w:rPr>
      </w:pPr>
      <w:r w:rsidRPr="001B287D">
        <w:rPr>
          <w:b/>
          <w:sz w:val="24"/>
          <w:szCs w:val="24"/>
        </w:rPr>
        <w:t>Swimming Events:</w:t>
      </w:r>
    </w:p>
    <w:p w:rsidR="001B287D" w:rsidRPr="001B287D" w:rsidRDefault="001B287D" w:rsidP="001B28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constitutes a team in swimming?  What does each member have to do in the race?</w:t>
      </w:r>
    </w:p>
    <w:p w:rsidR="001B287D" w:rsidRPr="001B287D" w:rsidRDefault="001B287D" w:rsidP="001B287D">
      <w:pPr>
        <w:rPr>
          <w:sz w:val="24"/>
          <w:szCs w:val="24"/>
        </w:rPr>
      </w:pPr>
    </w:p>
    <w:p w:rsidR="001B287D" w:rsidRDefault="001B287D" w:rsidP="001B287D">
      <w:pPr>
        <w:rPr>
          <w:sz w:val="24"/>
          <w:szCs w:val="24"/>
        </w:rPr>
      </w:pPr>
    </w:p>
    <w:p w:rsidR="001B287D" w:rsidRPr="001B287D" w:rsidRDefault="001B287D" w:rsidP="001B287D">
      <w:pPr>
        <w:rPr>
          <w:sz w:val="24"/>
          <w:szCs w:val="24"/>
        </w:rPr>
      </w:pPr>
    </w:p>
    <w:p w:rsidR="001B287D" w:rsidRPr="001B287D" w:rsidRDefault="001B287D" w:rsidP="001B287D">
      <w:pPr>
        <w:pStyle w:val="ListParagraph"/>
        <w:rPr>
          <w:sz w:val="24"/>
          <w:szCs w:val="24"/>
        </w:rPr>
      </w:pPr>
    </w:p>
    <w:sectPr w:rsidR="001B287D" w:rsidRPr="001B2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4B3C"/>
    <w:multiLevelType w:val="hybridMultilevel"/>
    <w:tmpl w:val="3B5EF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60"/>
    <w:rsid w:val="00193959"/>
    <w:rsid w:val="001B287D"/>
    <w:rsid w:val="0045441C"/>
    <w:rsid w:val="00573160"/>
    <w:rsid w:val="00B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C9196AE6.dotm</Template>
  <TotalTime>17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2013-09-04T17:13:00Z</dcterms:created>
  <dcterms:modified xsi:type="dcterms:W3CDTF">2013-09-04T17:30:00Z</dcterms:modified>
</cp:coreProperties>
</file>